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62" w:rsidRDefault="005A236F" w:rsidP="00755AA7">
      <w:pPr>
        <w:pStyle w:val="Standarduser"/>
        <w:spacing w:line="288" w:lineRule="auto"/>
        <w:ind w:left="4536"/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  <w:r>
        <w:rPr>
          <w:rFonts w:ascii="Arial" w:hAnsi="Arial"/>
          <w:i/>
        </w:rPr>
        <w:br/>
      </w:r>
      <w:r w:rsidR="002F1A3A" w:rsidRPr="002F1A3A">
        <w:rPr>
          <w:rFonts w:ascii="Arial" w:hAnsi="Arial"/>
          <w:i/>
        </w:rPr>
        <w:t>Labico</w:t>
      </w:r>
    </w:p>
    <w:p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2F1A3A" w:rsidRPr="002F1A3A">
        <w:rPr>
          <w:rFonts w:ascii="Arial" w:hAnsi="Arial"/>
          <w:b/>
          <w:sz w:val="20"/>
          <w:szCs w:val="20"/>
          <w:u w:val="single"/>
        </w:rPr>
        <w:t>${data}</w:t>
      </w:r>
    </w:p>
    <w:p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2F1A3A" w:rsidRPr="002F1A3A">
        <w:rPr>
          <w:rFonts w:ascii="Arial" w:hAnsi="Arial"/>
          <w:sz w:val="20"/>
          <w:szCs w:val="20"/>
        </w:rPr>
        <w:t>${data}</w:t>
      </w:r>
      <w:r w:rsidRPr="008E4AA7">
        <w:rPr>
          <w:rFonts w:ascii="Arial" w:hAnsi="Arial"/>
          <w:sz w:val="20"/>
          <w:szCs w:val="20"/>
        </w:rPr>
        <w:t>, nell’abitazione in cui dimora sita in questo Comune, Via …………………...............................................………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3F" w:rsidRDefault="00D9503F">
      <w:r>
        <w:separator/>
      </w:r>
    </w:p>
  </w:endnote>
  <w:endnote w:type="continuationSeparator" w:id="0">
    <w:p w:rsidR="00D9503F" w:rsidRDefault="00D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7657AD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FD2343">
          <w:pPr>
            <w:pStyle w:val="Standarduser"/>
            <w:jc w:val="center"/>
            <w:rPr>
              <w:sz w:val="12"/>
              <w:szCs w:val="12"/>
            </w:rPr>
          </w:pPr>
          <w:r w:rsidRPr="00FD2343">
            <w:rPr>
              <w:sz w:val="12"/>
              <w:szCs w:val="12"/>
            </w:rPr>
            <w:t>eletra.11.a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3F" w:rsidRDefault="00D9503F">
      <w:r>
        <w:rPr>
          <w:color w:val="000000"/>
        </w:rPr>
        <w:separator/>
      </w:r>
    </w:p>
  </w:footnote>
  <w:footnote w:type="continuationSeparator" w:id="0">
    <w:p w:rsidR="00D9503F" w:rsidRDefault="00D9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2F1A3A"/>
    <w:rsid w:val="00394390"/>
    <w:rsid w:val="00513862"/>
    <w:rsid w:val="005A236F"/>
    <w:rsid w:val="006F4823"/>
    <w:rsid w:val="00755AA7"/>
    <w:rsid w:val="007657AD"/>
    <w:rsid w:val="008E4AA7"/>
    <w:rsid w:val="00A45973"/>
    <w:rsid w:val="00A66926"/>
    <w:rsid w:val="00B34BF8"/>
    <w:rsid w:val="00D2197B"/>
    <w:rsid w:val="00D9503F"/>
    <w:rsid w:val="00E003DD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55D5-CEEB-4693-B7E2-780B0F4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Grafiche E.Gaspari S.r.l.</dc:creator>
  <cp:keywords/>
  <cp:lastModifiedBy>Andrea Piredda</cp:lastModifiedBy>
  <cp:revision>2</cp:revision>
  <cp:lastPrinted>2012-03-08T09:02:00Z</cp:lastPrinted>
  <dcterms:created xsi:type="dcterms:W3CDTF">2019-02-28T13:18:00Z</dcterms:created>
  <dcterms:modified xsi:type="dcterms:W3CDTF">2019-02-28T13:18:00Z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